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EDDA8" w14:textId="77777777" w:rsidR="005C49E4" w:rsidRDefault="00D47523" w:rsidP="005C49E4">
      <w:pPr>
        <w:tabs>
          <w:tab w:val="left" w:pos="0"/>
        </w:tabs>
        <w:jc w:val="center"/>
      </w:pPr>
      <w:r>
        <w:tab/>
      </w:r>
    </w:p>
    <w:p w14:paraId="011A3773" w14:textId="77777777" w:rsidR="005C49E4" w:rsidRDefault="005C49E4" w:rsidP="005C49E4">
      <w:pPr>
        <w:tabs>
          <w:tab w:val="left" w:pos="0"/>
        </w:tabs>
        <w:jc w:val="center"/>
      </w:pPr>
    </w:p>
    <w:p w14:paraId="76DE719C" w14:textId="13C5D7A3" w:rsidR="001311BC" w:rsidRDefault="0098651C" w:rsidP="001311BC">
      <w:pPr>
        <w:tabs>
          <w:tab w:val="left" w:pos="6810"/>
        </w:tabs>
        <w:jc w:val="right"/>
        <w:rPr>
          <w:rFonts w:asciiTheme="majorHAnsi" w:hAnsiTheme="majorHAnsi" w:cs="Arial"/>
          <w:bCs/>
          <w:color w:val="000000"/>
          <w:sz w:val="56"/>
          <w:szCs w:val="56"/>
        </w:rPr>
      </w:pPr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>Accompagnement pour l’élaboration d’un</w:t>
      </w:r>
      <w:r w:rsidR="00A60397">
        <w:rPr>
          <w:rFonts w:asciiTheme="majorHAnsi" w:hAnsiTheme="majorHAnsi" w:cs="Arial"/>
          <w:bCs/>
          <w:color w:val="000000"/>
          <w:sz w:val="56"/>
          <w:szCs w:val="56"/>
        </w:rPr>
        <w:t xml:space="preserve"> projet</w:t>
      </w:r>
      <w:bookmarkStart w:id="0" w:name="_GoBack"/>
      <w:bookmarkEnd w:id="0"/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 xml:space="preserve"> de développement </w:t>
      </w:r>
    </w:p>
    <w:p w14:paraId="7FB5EC50" w14:textId="498C9152" w:rsidR="005C49E4" w:rsidRDefault="0098651C" w:rsidP="001311BC">
      <w:pPr>
        <w:tabs>
          <w:tab w:val="left" w:pos="6810"/>
        </w:tabs>
        <w:jc w:val="right"/>
        <w:rPr>
          <w:rFonts w:asciiTheme="majorHAnsi" w:hAnsiTheme="majorHAnsi" w:cs="Arial"/>
          <w:bCs/>
          <w:color w:val="000000"/>
          <w:sz w:val="56"/>
          <w:szCs w:val="56"/>
        </w:rPr>
      </w:pPr>
      <w:proofErr w:type="gramStart"/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>à</w:t>
      </w:r>
      <w:proofErr w:type="gramEnd"/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 xml:space="preserve"> l’A</w:t>
      </w:r>
      <w:r w:rsidR="001311BC">
        <w:rPr>
          <w:rFonts w:asciiTheme="majorHAnsi" w:hAnsiTheme="majorHAnsi" w:cs="Arial"/>
          <w:bCs/>
          <w:color w:val="000000"/>
          <w:sz w:val="56"/>
          <w:szCs w:val="56"/>
        </w:rPr>
        <w:t xml:space="preserve">lpe du </w:t>
      </w:r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>G</w:t>
      </w:r>
      <w:r w:rsidR="001311BC">
        <w:rPr>
          <w:rFonts w:asciiTheme="majorHAnsi" w:hAnsiTheme="majorHAnsi" w:cs="Arial"/>
          <w:bCs/>
          <w:color w:val="000000"/>
          <w:sz w:val="56"/>
          <w:szCs w:val="56"/>
        </w:rPr>
        <w:t xml:space="preserve">rand </w:t>
      </w:r>
      <w:r w:rsidRPr="001311BC">
        <w:rPr>
          <w:rFonts w:asciiTheme="majorHAnsi" w:hAnsiTheme="majorHAnsi" w:cs="Arial"/>
          <w:bCs/>
          <w:color w:val="000000"/>
          <w:sz w:val="56"/>
          <w:szCs w:val="56"/>
        </w:rPr>
        <w:t>S</w:t>
      </w:r>
      <w:r w:rsidR="001311BC">
        <w:rPr>
          <w:rFonts w:asciiTheme="majorHAnsi" w:hAnsiTheme="majorHAnsi" w:cs="Arial"/>
          <w:bCs/>
          <w:color w:val="000000"/>
          <w:sz w:val="56"/>
          <w:szCs w:val="56"/>
        </w:rPr>
        <w:t>erre</w:t>
      </w:r>
    </w:p>
    <w:p w14:paraId="30AFE310" w14:textId="77777777" w:rsidR="001311BC" w:rsidRPr="001311BC" w:rsidRDefault="001311BC" w:rsidP="001311BC">
      <w:pPr>
        <w:tabs>
          <w:tab w:val="left" w:pos="6810"/>
        </w:tabs>
        <w:jc w:val="right"/>
        <w:rPr>
          <w:rFonts w:asciiTheme="majorHAnsi" w:hAnsiTheme="majorHAnsi"/>
          <w:sz w:val="56"/>
          <w:szCs w:val="56"/>
        </w:rPr>
      </w:pPr>
    </w:p>
    <w:p w14:paraId="175A0170" w14:textId="77777777" w:rsidR="005C49E4" w:rsidRPr="005C49E4" w:rsidRDefault="005C49E4" w:rsidP="005C49E4">
      <w:pPr>
        <w:pStyle w:val="CCMTitre1"/>
        <w:rPr>
          <w:rFonts w:asciiTheme="majorHAnsi" w:hAnsiTheme="majorHAnsi" w:cs="Arial"/>
          <w:bCs/>
          <w:color w:val="000000"/>
          <w:sz w:val="22"/>
          <w:szCs w:val="22"/>
        </w:rPr>
      </w:pPr>
    </w:p>
    <w:p w14:paraId="49F98C22" w14:textId="77777777" w:rsidR="003678C0" w:rsidRDefault="003678C0" w:rsidP="005C49E4">
      <w:pPr>
        <w:pStyle w:val="CCMTitre1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>MEMOIRE TECHNIQUE :</w:t>
      </w:r>
    </w:p>
    <w:p w14:paraId="5965A3C5" w14:textId="77777777" w:rsidR="00A60397" w:rsidRDefault="001E3BB3" w:rsidP="005C49E4">
      <w:pPr>
        <w:pStyle w:val="CCMTitre1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 xml:space="preserve">ANNEXES </w:t>
      </w:r>
      <w:r w:rsidR="00A60397">
        <w:rPr>
          <w:rFonts w:asciiTheme="majorHAnsi" w:hAnsiTheme="majorHAnsi" w:cs="Arial"/>
          <w:bCs/>
          <w:color w:val="000000"/>
        </w:rPr>
        <w:t>« CANDIDATURE »</w:t>
      </w:r>
    </w:p>
    <w:p w14:paraId="1A0D103E" w14:textId="23AA5AAF" w:rsidR="005C49E4" w:rsidRDefault="001E3BB3" w:rsidP="005C49E4">
      <w:pPr>
        <w:pStyle w:val="CCMTitre1"/>
        <w:rPr>
          <w:rFonts w:asciiTheme="majorHAnsi" w:hAnsiTheme="majorHAnsi" w:cs="Arial"/>
          <w:bCs/>
          <w:color w:val="000000"/>
        </w:rPr>
      </w:pPr>
      <w:proofErr w:type="gramStart"/>
      <w:r>
        <w:rPr>
          <w:rFonts w:asciiTheme="majorHAnsi" w:hAnsiTheme="majorHAnsi" w:cs="Arial"/>
          <w:bCs/>
          <w:color w:val="000000"/>
        </w:rPr>
        <w:t>à</w:t>
      </w:r>
      <w:proofErr w:type="gramEnd"/>
      <w:r>
        <w:rPr>
          <w:rFonts w:asciiTheme="majorHAnsi" w:hAnsiTheme="majorHAnsi" w:cs="Arial"/>
          <w:bCs/>
          <w:color w:val="000000"/>
        </w:rPr>
        <w:t xml:space="preserve"> remplir pour la proposition</w:t>
      </w:r>
    </w:p>
    <w:p w14:paraId="50BAED6C" w14:textId="567A7655" w:rsidR="003678C0" w:rsidRPr="005C49E4" w:rsidRDefault="003678C0" w:rsidP="005C49E4">
      <w:pPr>
        <w:pStyle w:val="CCMTitre1"/>
        <w:rPr>
          <w:rFonts w:asciiTheme="majorHAnsi" w:hAnsiTheme="majorHAnsi"/>
        </w:rPr>
      </w:pPr>
    </w:p>
    <w:p w14:paraId="0234E6E1" w14:textId="77777777" w:rsidR="005C49E4" w:rsidRPr="005C49E4" w:rsidRDefault="005C49E4" w:rsidP="005C49E4">
      <w:pPr>
        <w:spacing w:line="360" w:lineRule="auto"/>
        <w:jc w:val="both"/>
        <w:rPr>
          <w:rFonts w:asciiTheme="majorHAnsi" w:hAnsiTheme="majorHAnsi"/>
          <w:b/>
          <w:bCs/>
          <w:smallCaps/>
          <w:sz w:val="22"/>
          <w:szCs w:val="22"/>
        </w:rPr>
      </w:pPr>
    </w:p>
    <w:p w14:paraId="0F3A2A9A" w14:textId="794A4FF7" w:rsidR="003678C0" w:rsidRDefault="003678C0" w:rsidP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45811782" w14:textId="52E6BB12" w:rsidR="003678C0" w:rsidRPr="001E3BB3" w:rsidRDefault="003678C0" w:rsidP="003678C0">
      <w:pPr>
        <w:pStyle w:val="CCMliste"/>
        <w:pBdr>
          <w:bottom w:val="single" w:sz="4" w:space="1" w:color="auto"/>
        </w:pBdr>
        <w:shd w:val="clear" w:color="auto" w:fill="DBEEF3" w:themeFill="accent4"/>
        <w:rPr>
          <w:sz w:val="40"/>
          <w:szCs w:val="40"/>
        </w:rPr>
      </w:pPr>
      <w:r w:rsidRPr="001E3BB3">
        <w:rPr>
          <w:sz w:val="40"/>
          <w:szCs w:val="40"/>
        </w:rPr>
        <w:lastRenderedPageBreak/>
        <w:t xml:space="preserve">ANNEXE : </w:t>
      </w:r>
      <w:r>
        <w:rPr>
          <w:sz w:val="40"/>
          <w:szCs w:val="40"/>
        </w:rPr>
        <w:t>Compétences et intervenants</w:t>
      </w:r>
    </w:p>
    <w:p w14:paraId="46FDABC7" w14:textId="0C89DAFD" w:rsidR="003678C0" w:rsidRDefault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Il est bien entendu accepté qu’une entreprise ou qu’un intervenant soit compétent sur plusieurs compétences différentes.</w:t>
      </w:r>
    </w:p>
    <w:tbl>
      <w:tblPr>
        <w:tblStyle w:val="TableauGrille6Couleur-Accentuation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3678C0" w14:paraId="2C6523A9" w14:textId="77777777" w:rsidTr="00367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D3DE219" w14:textId="1FA2C1C1" w:rsidR="003678C0" w:rsidRDefault="003678C0">
            <w:pPr>
              <w:spacing w:after="20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Compétences</w:t>
            </w:r>
          </w:p>
        </w:tc>
        <w:tc>
          <w:tcPr>
            <w:tcW w:w="3304" w:type="dxa"/>
          </w:tcPr>
          <w:p w14:paraId="6A179D57" w14:textId="27F8D76B" w:rsidR="003678C0" w:rsidRDefault="003678C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Société/entreprise</w:t>
            </w:r>
          </w:p>
        </w:tc>
        <w:tc>
          <w:tcPr>
            <w:tcW w:w="3305" w:type="dxa"/>
          </w:tcPr>
          <w:p w14:paraId="26FBFEA7" w14:textId="501355FC" w:rsidR="003678C0" w:rsidRDefault="003678C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Nom du ou des intervenants</w:t>
            </w:r>
          </w:p>
        </w:tc>
      </w:tr>
      <w:tr w:rsidR="003678C0" w14:paraId="56C714CF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F15DFD0" w14:textId="5DEAFF80" w:rsidR="003678C0" w:rsidRPr="003678C0" w:rsidRDefault="003678C0" w:rsidP="003678C0">
            <w:pPr>
              <w:keepLines/>
              <w:tabs>
                <w:tab w:val="left" w:pos="567"/>
                <w:tab w:val="left" w:pos="1134"/>
              </w:tabs>
              <w:ind w:left="22"/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3678C0">
              <w:rPr>
                <w:rFonts w:asciiTheme="majorHAnsi" w:hAnsiTheme="majorHAnsi"/>
                <w:b w:val="0"/>
                <w:bCs w:val="0"/>
              </w:rPr>
              <w:t xml:space="preserve">Développement du tourisme et des loisirs en zone de montagne » </w:t>
            </w:r>
          </w:p>
        </w:tc>
        <w:tc>
          <w:tcPr>
            <w:tcW w:w="3304" w:type="dxa"/>
          </w:tcPr>
          <w:p w14:paraId="45380B19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20EA470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358D8FDE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E7624EA" w14:textId="1B58A86B" w:rsidR="003678C0" w:rsidRPr="003678C0" w:rsidRDefault="003678C0" w:rsidP="003678C0">
            <w:pPr>
              <w:pStyle w:val="Textemarge4"/>
              <w:ind w:left="22"/>
              <w:rPr>
                <w:b w:val="0"/>
                <w:bCs w:val="0"/>
              </w:rPr>
            </w:pPr>
            <w:r w:rsidRPr="003678C0">
              <w:rPr>
                <w:b w:val="0"/>
                <w:bCs w:val="0"/>
              </w:rPr>
              <w:t>Economie du tourisme : de domaine skiable, d’activités APN, résidentielle, de services</w:t>
            </w:r>
          </w:p>
        </w:tc>
        <w:tc>
          <w:tcPr>
            <w:tcW w:w="3304" w:type="dxa"/>
          </w:tcPr>
          <w:p w14:paraId="0572E513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3CAC8FE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11F9064F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0D95464" w14:textId="77777777" w:rsidR="003678C0" w:rsidRPr="003678C0" w:rsidRDefault="003678C0" w:rsidP="003678C0">
            <w:pPr>
              <w:keepLines/>
              <w:tabs>
                <w:tab w:val="left" w:pos="567"/>
                <w:tab w:val="left" w:pos="1134"/>
              </w:tabs>
              <w:ind w:left="22"/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3678C0">
              <w:rPr>
                <w:rFonts w:asciiTheme="majorHAnsi" w:hAnsiTheme="majorHAnsi"/>
                <w:b w:val="0"/>
                <w:bCs w:val="0"/>
              </w:rPr>
              <w:t>Planification et aménagement de domaine skiable</w:t>
            </w:r>
          </w:p>
          <w:p w14:paraId="12D4F817" w14:textId="01212D73" w:rsidR="003678C0" w:rsidRPr="003678C0" w:rsidRDefault="003678C0" w:rsidP="003678C0">
            <w:pPr>
              <w:pStyle w:val="Textemarge4"/>
              <w:ind w:left="22"/>
              <w:rPr>
                <w:b w:val="0"/>
                <w:bCs w:val="0"/>
              </w:rPr>
            </w:pPr>
          </w:p>
        </w:tc>
        <w:tc>
          <w:tcPr>
            <w:tcW w:w="3304" w:type="dxa"/>
          </w:tcPr>
          <w:p w14:paraId="0F3E45ED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30D5815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038E32BB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9BBDD01" w14:textId="77777777" w:rsidR="003678C0" w:rsidRPr="003678C0" w:rsidRDefault="003678C0" w:rsidP="003678C0">
            <w:pPr>
              <w:pStyle w:val="Textemarge4"/>
              <w:ind w:left="22"/>
              <w:rPr>
                <w:b w:val="0"/>
                <w:bCs w:val="0"/>
              </w:rPr>
            </w:pPr>
            <w:r w:rsidRPr="003678C0">
              <w:rPr>
                <w:b w:val="0"/>
                <w:bCs w:val="0"/>
              </w:rPr>
              <w:t>Hébergement touristique</w:t>
            </w:r>
          </w:p>
          <w:p w14:paraId="1973AEA9" w14:textId="77777777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4" w:type="dxa"/>
          </w:tcPr>
          <w:p w14:paraId="06005873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64DD917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34FD6E5E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16AEE62" w14:textId="77777777" w:rsidR="003678C0" w:rsidRPr="003678C0" w:rsidRDefault="003678C0" w:rsidP="003678C0">
            <w:pPr>
              <w:keepLines/>
              <w:tabs>
                <w:tab w:val="left" w:pos="567"/>
                <w:tab w:val="left" w:pos="1134"/>
              </w:tabs>
              <w:ind w:left="22"/>
              <w:jc w:val="both"/>
              <w:rPr>
                <w:rFonts w:asciiTheme="majorHAnsi" w:hAnsiTheme="majorHAnsi"/>
                <w:b w:val="0"/>
                <w:bCs w:val="0"/>
              </w:rPr>
            </w:pPr>
            <w:r w:rsidRPr="003678C0">
              <w:rPr>
                <w:rFonts w:asciiTheme="majorHAnsi" w:hAnsiTheme="majorHAnsi"/>
                <w:b w:val="0"/>
                <w:bCs w:val="0"/>
              </w:rPr>
              <w:t>Droit de l’urbanisme et de la montagne</w:t>
            </w:r>
          </w:p>
          <w:p w14:paraId="013CEE94" w14:textId="51602B53" w:rsidR="003678C0" w:rsidRPr="003678C0" w:rsidRDefault="003678C0" w:rsidP="003678C0">
            <w:pPr>
              <w:pStyle w:val="Textemarge4"/>
              <w:ind w:left="22"/>
              <w:rPr>
                <w:b w:val="0"/>
                <w:bCs w:val="0"/>
              </w:rPr>
            </w:pPr>
          </w:p>
        </w:tc>
        <w:tc>
          <w:tcPr>
            <w:tcW w:w="3304" w:type="dxa"/>
          </w:tcPr>
          <w:p w14:paraId="1999518D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9DA4107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6D315482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7C76D9CC" w14:textId="77777777" w:rsidR="003678C0" w:rsidRDefault="003678C0" w:rsidP="003678C0">
            <w:pPr>
              <w:pStyle w:val="Textemarge4"/>
              <w:ind w:left="22"/>
            </w:pPr>
            <w:r w:rsidRPr="003678C0">
              <w:rPr>
                <w:b w:val="0"/>
                <w:bCs w:val="0"/>
              </w:rPr>
              <w:t>Droit structure de gestion/gouvernance</w:t>
            </w:r>
          </w:p>
          <w:p w14:paraId="797FCC8C" w14:textId="50D452BC" w:rsidR="003678C0" w:rsidRPr="003678C0" w:rsidRDefault="003678C0" w:rsidP="003678C0">
            <w:pPr>
              <w:pStyle w:val="Textemarge4"/>
              <w:ind w:left="22"/>
              <w:rPr>
                <w:b w:val="0"/>
                <w:bCs w:val="0"/>
              </w:rPr>
            </w:pPr>
          </w:p>
        </w:tc>
        <w:tc>
          <w:tcPr>
            <w:tcW w:w="3304" w:type="dxa"/>
          </w:tcPr>
          <w:p w14:paraId="36D7087D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26D7BBF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6315B96C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883DE77" w14:textId="2E4820A3" w:rsidR="003678C0" w:rsidRPr="003678C0" w:rsidRDefault="003678C0" w:rsidP="003678C0">
            <w:pPr>
              <w:keepLines/>
              <w:tabs>
                <w:tab w:val="left" w:pos="567"/>
                <w:tab w:val="left" w:pos="1134"/>
              </w:tabs>
              <w:ind w:left="22"/>
              <w:jc w:val="both"/>
              <w:rPr>
                <w:rFonts w:ascii="Myriad Pro" w:hAnsi="Myriad Pro" w:cs="Times New Roman"/>
                <w:b w:val="0"/>
                <w:bCs w:val="0"/>
                <w:sz w:val="22"/>
                <w:szCs w:val="22"/>
              </w:rPr>
            </w:pPr>
            <w:r w:rsidRPr="003678C0">
              <w:rPr>
                <w:rFonts w:asciiTheme="majorHAnsi" w:hAnsiTheme="majorHAnsi"/>
                <w:b w:val="0"/>
                <w:bCs w:val="0"/>
              </w:rPr>
              <w:t>Animation, co-construction, accompagnement au changement</w:t>
            </w:r>
          </w:p>
        </w:tc>
        <w:tc>
          <w:tcPr>
            <w:tcW w:w="3304" w:type="dxa"/>
          </w:tcPr>
          <w:p w14:paraId="15FA299D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91B3038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7B0EBCE2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4083383C" w14:textId="7BA79DA8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Autres ………</w:t>
            </w:r>
            <w:proofErr w:type="gramStart"/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3304" w:type="dxa"/>
          </w:tcPr>
          <w:p w14:paraId="051130FD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F910F8E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5060DCEA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413AD235" w14:textId="772D14B9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Autres ………</w:t>
            </w:r>
            <w:proofErr w:type="gramStart"/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3304" w:type="dxa"/>
          </w:tcPr>
          <w:p w14:paraId="089F05E3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7B185A5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27383008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2C50546" w14:textId="1780F000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Autres ………</w:t>
            </w:r>
            <w:proofErr w:type="gramStart"/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3304" w:type="dxa"/>
          </w:tcPr>
          <w:p w14:paraId="7B680353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054907F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4D74764B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24E71D4" w14:textId="4883EDF7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Autres ………</w:t>
            </w:r>
            <w:proofErr w:type="gramStart"/>
            <w:r w:rsidRPr="003678C0"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3304" w:type="dxa"/>
          </w:tcPr>
          <w:p w14:paraId="16718C03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D151933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37E79C42" w14:textId="77777777" w:rsidTr="003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A463A8C" w14:textId="77777777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4" w:type="dxa"/>
          </w:tcPr>
          <w:p w14:paraId="1340DFF5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ADC7E57" w14:textId="77777777" w:rsidR="003678C0" w:rsidRDefault="003678C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678C0" w14:paraId="4328EB19" w14:textId="77777777" w:rsidTr="00367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12B2F38" w14:textId="77777777" w:rsidR="003678C0" w:rsidRPr="003678C0" w:rsidRDefault="003678C0">
            <w:pPr>
              <w:spacing w:after="200" w:line="276" w:lineRule="auto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4" w:type="dxa"/>
          </w:tcPr>
          <w:p w14:paraId="00BF6378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4957AA31" w14:textId="77777777" w:rsidR="003678C0" w:rsidRDefault="003678C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ACB89CF" w14:textId="77777777" w:rsidR="003678C0" w:rsidRDefault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</w:p>
    <w:p w14:paraId="00347A85" w14:textId="77777777" w:rsidR="003678C0" w:rsidRDefault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</w:p>
    <w:p w14:paraId="3289C5E4" w14:textId="77777777" w:rsidR="003678C0" w:rsidRDefault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</w:p>
    <w:p w14:paraId="1E9B5077" w14:textId="7E3AD852" w:rsidR="003678C0" w:rsidRDefault="003678C0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216BCAD6" w14:textId="4EFBCACA" w:rsidR="00E16EBE" w:rsidRPr="001E3BB3" w:rsidRDefault="001E3BB3" w:rsidP="001E3BB3">
      <w:pPr>
        <w:pStyle w:val="CCMliste"/>
        <w:pBdr>
          <w:bottom w:val="single" w:sz="4" w:space="1" w:color="auto"/>
        </w:pBdr>
        <w:shd w:val="clear" w:color="auto" w:fill="DBEEF3" w:themeFill="accent4"/>
        <w:rPr>
          <w:sz w:val="40"/>
          <w:szCs w:val="40"/>
        </w:rPr>
      </w:pPr>
      <w:r w:rsidRPr="001E3BB3">
        <w:rPr>
          <w:sz w:val="40"/>
          <w:szCs w:val="40"/>
        </w:rPr>
        <w:lastRenderedPageBreak/>
        <w:t>ANNEXE : Antécédents de collaboration</w:t>
      </w:r>
    </w:p>
    <w:p w14:paraId="2C9F7635" w14:textId="7C86AC63" w:rsidR="001E3BB3" w:rsidRDefault="001E3BB3" w:rsidP="00EB63B4">
      <w:pPr>
        <w:autoSpaceDE w:val="0"/>
        <w:autoSpaceDN w:val="0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p w14:paraId="559049B3" w14:textId="1B683C0F" w:rsidR="001E3BB3" w:rsidRDefault="001E3BB3" w:rsidP="00EB63B4">
      <w:pPr>
        <w:autoSpaceDE w:val="0"/>
        <w:autoSpaceDN w:val="0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1E3BB3" w14:paraId="11C41C88" w14:textId="77777777" w:rsidTr="001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BD3FBEA" w14:textId="5BF04EDC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Membres ayant déjà collaborés</w:t>
            </w:r>
          </w:p>
        </w:tc>
        <w:tc>
          <w:tcPr>
            <w:tcW w:w="3304" w:type="dxa"/>
          </w:tcPr>
          <w:p w14:paraId="5E73ED1D" w14:textId="30798C2D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Intitulé du projet</w:t>
            </w:r>
          </w:p>
        </w:tc>
        <w:tc>
          <w:tcPr>
            <w:tcW w:w="3305" w:type="dxa"/>
          </w:tcPr>
          <w:p w14:paraId="205C58B7" w14:textId="0B79D515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Date du projet</w:t>
            </w:r>
          </w:p>
        </w:tc>
      </w:tr>
      <w:tr w:rsidR="001E3BB3" w14:paraId="0C82C24E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C4B92CB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51EEFC11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2B873BCA" w14:textId="1A4B32F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7E0D7890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5D737C1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6285268B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3CDCA55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59774CB2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0F64DFFD" w14:textId="08D7CA44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2BF1A27C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6FF34403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79BC7683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F8A997A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155A4D5C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29247B4A" w14:textId="632ECC23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779A82B9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7D95DFED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4AA50700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4371902D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14D4CFC5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4E1B83B0" w14:textId="76B4E57C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1097D9C5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C8A2472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61652E37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5F5BCFB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76316136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380A5FD2" w14:textId="5F5FB862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010AC672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156BBE03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606D8360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35063E00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55DD36BC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01AAD102" w14:textId="4B855A12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1120ED6E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741552D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28E8F912" w14:textId="77777777" w:rsidTr="001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16E8F330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2E977341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6455E685" w14:textId="01C646D1" w:rsidR="001E3BB3" w:rsidRDefault="001E3BB3" w:rsidP="001E3BB3">
            <w:pPr>
              <w:autoSpaceDE w:val="0"/>
              <w:autoSpaceDN w:val="0"/>
              <w:spacing w:before="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</w:tcPr>
          <w:p w14:paraId="4E7964B1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2218B51E" w14:textId="77777777" w:rsidR="001E3BB3" w:rsidRDefault="001E3BB3" w:rsidP="001E3BB3">
            <w:pPr>
              <w:autoSpaceDE w:val="0"/>
              <w:autoSpaceDN w:val="0"/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8D4D1BC" w14:textId="77777777" w:rsidR="001E3BB3" w:rsidRPr="00E16EBE" w:rsidRDefault="001E3BB3" w:rsidP="00EB63B4">
      <w:pPr>
        <w:autoSpaceDE w:val="0"/>
        <w:autoSpaceDN w:val="0"/>
        <w:spacing w:before="60"/>
        <w:jc w:val="both"/>
        <w:rPr>
          <w:rFonts w:asciiTheme="majorHAnsi" w:hAnsiTheme="majorHAnsi" w:cs="Arial"/>
          <w:sz w:val="22"/>
          <w:szCs w:val="22"/>
        </w:rPr>
      </w:pPr>
    </w:p>
    <w:p w14:paraId="3F5141E5" w14:textId="77777777" w:rsidR="00E16EBE" w:rsidRPr="00E16EBE" w:rsidRDefault="00E16EBE" w:rsidP="00EB63B4">
      <w:pPr>
        <w:autoSpaceDE w:val="0"/>
        <w:autoSpaceDN w:val="0"/>
        <w:spacing w:before="60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2B59B2FA" w14:textId="032D485B" w:rsidR="001E3BB3" w:rsidRDefault="001E3BB3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12F75B7D" w14:textId="05C60289" w:rsidR="001E3BB3" w:rsidRPr="001E3BB3" w:rsidRDefault="001E3BB3" w:rsidP="001E3BB3">
      <w:pPr>
        <w:pStyle w:val="CCMliste"/>
        <w:pBdr>
          <w:bottom w:val="single" w:sz="4" w:space="1" w:color="auto"/>
        </w:pBdr>
        <w:shd w:val="clear" w:color="auto" w:fill="DBEEF3" w:themeFill="accent4"/>
        <w:rPr>
          <w:sz w:val="40"/>
          <w:szCs w:val="40"/>
        </w:rPr>
      </w:pPr>
      <w:r w:rsidRPr="001E3BB3">
        <w:rPr>
          <w:sz w:val="40"/>
          <w:szCs w:val="40"/>
        </w:rPr>
        <w:lastRenderedPageBreak/>
        <w:t xml:space="preserve">ANNEXE : </w:t>
      </w:r>
      <w:r>
        <w:rPr>
          <w:sz w:val="40"/>
          <w:szCs w:val="40"/>
        </w:rPr>
        <w:t>Références pertinentes</w:t>
      </w:r>
      <w:r w:rsidR="00A11365">
        <w:rPr>
          <w:sz w:val="40"/>
          <w:szCs w:val="40"/>
        </w:rPr>
        <w:t xml:space="preserve"> (modèle</w:t>
      </w:r>
      <w:r w:rsidR="00A60397">
        <w:rPr>
          <w:sz w:val="40"/>
          <w:szCs w:val="40"/>
        </w:rPr>
        <w:t xml:space="preserve"> pour exemple</w:t>
      </w:r>
      <w:r w:rsidR="00A11365">
        <w:rPr>
          <w:sz w:val="40"/>
          <w:szCs w:val="40"/>
        </w:rPr>
        <w:t>)</w:t>
      </w:r>
    </w:p>
    <w:p w14:paraId="2D1A9800" w14:textId="53A430D1" w:rsidR="001E3BB3" w:rsidRDefault="001E3BB3" w:rsidP="00EB63B4">
      <w:pPr>
        <w:autoSpaceDE w:val="0"/>
        <w:autoSpaceDN w:val="0"/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ausimple4"/>
        <w:tblW w:w="10490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1E3BB3" w14:paraId="4AB4AA99" w14:textId="77777777" w:rsidTr="00FE6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9DDFAC" w14:textId="4073339E" w:rsidR="001E3BB3" w:rsidRDefault="001E3BB3" w:rsidP="00EB63B4">
            <w:pPr>
              <w:autoSpaceDE w:val="0"/>
              <w:autoSpaceDN w:val="0"/>
              <w:spacing w:before="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Intitulé du projet </w:t>
            </w:r>
          </w:p>
        </w:tc>
        <w:tc>
          <w:tcPr>
            <w:tcW w:w="7938" w:type="dxa"/>
          </w:tcPr>
          <w:p w14:paraId="6A9AAB90" w14:textId="77777777" w:rsidR="001E3BB3" w:rsidRDefault="001E3BB3" w:rsidP="00EB63B4">
            <w:pPr>
              <w:autoSpaceDE w:val="0"/>
              <w:autoSpaceDN w:val="0"/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1546950D" w14:textId="77777777" w:rsidTr="00FE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EF3" w:themeFill="accent4"/>
          </w:tcPr>
          <w:p w14:paraId="10019005" w14:textId="4BA96E7B" w:rsidR="001E3BB3" w:rsidRDefault="001E3BB3" w:rsidP="00EB63B4">
            <w:pPr>
              <w:autoSpaceDE w:val="0"/>
              <w:autoSpaceDN w:val="0"/>
              <w:spacing w:before="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Date et lieu</w:t>
            </w:r>
          </w:p>
        </w:tc>
        <w:tc>
          <w:tcPr>
            <w:tcW w:w="7938" w:type="dxa"/>
            <w:shd w:val="clear" w:color="auto" w:fill="DBEEF3" w:themeFill="accent4"/>
          </w:tcPr>
          <w:p w14:paraId="26FEBA87" w14:textId="77777777" w:rsidR="001E3BB3" w:rsidRDefault="001E3BB3" w:rsidP="00EB63B4">
            <w:pPr>
              <w:autoSpaceDE w:val="0"/>
              <w:autoSpaceDN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06427DC2" w14:textId="77777777" w:rsidTr="00FE6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D0DC8D" w14:textId="4B0A9725" w:rsidR="001E3BB3" w:rsidRDefault="0070023B" w:rsidP="00EB63B4">
            <w:pPr>
              <w:autoSpaceDE w:val="0"/>
              <w:autoSpaceDN w:val="0"/>
              <w:spacing w:before="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Maitre d’ouvrage</w:t>
            </w:r>
          </w:p>
        </w:tc>
        <w:tc>
          <w:tcPr>
            <w:tcW w:w="7938" w:type="dxa"/>
          </w:tcPr>
          <w:p w14:paraId="1AA9FC58" w14:textId="77777777" w:rsidR="001E3BB3" w:rsidRDefault="001E3BB3" w:rsidP="00EB63B4">
            <w:pPr>
              <w:autoSpaceDE w:val="0"/>
              <w:autoSpaceDN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E3BB3" w14:paraId="05704F8F" w14:textId="77777777" w:rsidTr="00FE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EF3" w:themeFill="accent4"/>
          </w:tcPr>
          <w:p w14:paraId="3FDF4163" w14:textId="72C9A45A" w:rsidR="001E3BB3" w:rsidRDefault="0070023B" w:rsidP="00EB63B4">
            <w:pPr>
              <w:autoSpaceDE w:val="0"/>
              <w:autoSpaceDN w:val="0"/>
              <w:spacing w:before="6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Membre concerné ET intervenant concerné</w:t>
            </w:r>
          </w:p>
        </w:tc>
        <w:tc>
          <w:tcPr>
            <w:tcW w:w="7938" w:type="dxa"/>
            <w:shd w:val="clear" w:color="auto" w:fill="DBEEF3" w:themeFill="accent4"/>
          </w:tcPr>
          <w:p w14:paraId="72DC387F" w14:textId="77777777" w:rsidR="001E3BB3" w:rsidRDefault="001E3BB3" w:rsidP="00EB63B4">
            <w:pPr>
              <w:autoSpaceDE w:val="0"/>
              <w:autoSpaceDN w:val="0"/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8E34D19" w14:textId="70554A18" w:rsidR="001E3BB3" w:rsidRDefault="001E3BB3" w:rsidP="00EB63B4">
      <w:pPr>
        <w:autoSpaceDE w:val="0"/>
        <w:autoSpaceDN w:val="0"/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70023B" w14:paraId="2BFDDF2A" w14:textId="77777777" w:rsidTr="003678C0">
        <w:tc>
          <w:tcPr>
            <w:tcW w:w="1985" w:type="dxa"/>
          </w:tcPr>
          <w:p w14:paraId="6992D9E4" w14:textId="05E850F4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OBJECTIF du projet </w:t>
            </w:r>
          </w:p>
        </w:tc>
        <w:tc>
          <w:tcPr>
            <w:tcW w:w="8647" w:type="dxa"/>
          </w:tcPr>
          <w:p w14:paraId="4BE9A540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A6F0777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4C3F3F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4899420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0DE02E9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3C9334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467D584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4C1ADCB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F6DAE7D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B756820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27B113C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1BDDE17" w14:textId="2228636D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0023B" w14:paraId="48D87313" w14:textId="77777777" w:rsidTr="003678C0">
        <w:tc>
          <w:tcPr>
            <w:tcW w:w="1985" w:type="dxa"/>
          </w:tcPr>
          <w:p w14:paraId="7CFF659B" w14:textId="77777777" w:rsidR="00A11365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METHODOLOGIE</w:t>
            </w:r>
          </w:p>
          <w:p w14:paraId="45671AAF" w14:textId="13674CF1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mise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 en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8647" w:type="dxa"/>
          </w:tcPr>
          <w:p w14:paraId="62CC10AF" w14:textId="77777777" w:rsidR="0070023B" w:rsidRDefault="0070023B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18D6FA1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F013802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B66D4FE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451A76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7B4F102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05883B6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F45D9AC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C55920" w14:textId="77777777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F778FE8" w14:textId="75BC7AF1" w:rsidR="003678C0" w:rsidRDefault="003678C0" w:rsidP="003678C0">
            <w:pPr>
              <w:autoSpaceDE w:val="0"/>
              <w:autoSpaceDN w:val="0"/>
              <w:spacing w:before="60"/>
              <w:ind w:right="-1785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3086AE4" w14:textId="2FC2620F" w:rsidR="0070023B" w:rsidRDefault="0070023B" w:rsidP="00EB63B4">
      <w:pPr>
        <w:autoSpaceDE w:val="0"/>
        <w:autoSpaceDN w:val="0"/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</w:p>
    <w:p w14:paraId="4F3899AA" w14:textId="7059646E" w:rsidR="00FE685E" w:rsidRPr="005C49E4" w:rsidRDefault="00FE685E" w:rsidP="00EB63B4">
      <w:pPr>
        <w:autoSpaceDE w:val="0"/>
        <w:autoSpaceDN w:val="0"/>
        <w:spacing w:before="60"/>
        <w:ind w:left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Illustrations</w:t>
      </w:r>
    </w:p>
    <w:sectPr w:rsidR="00FE685E" w:rsidRPr="005C49E4" w:rsidSect="003678C0">
      <w:footerReference w:type="default" r:id="rId8"/>
      <w:headerReference w:type="first" r:id="rId9"/>
      <w:type w:val="continuous"/>
      <w:pgSz w:w="11906" w:h="16838" w:code="9"/>
      <w:pgMar w:top="567" w:right="849" w:bottom="1843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2E2A1" w14:textId="77777777" w:rsidR="0006571A" w:rsidRDefault="0006571A" w:rsidP="0028540A">
      <w:r>
        <w:separator/>
      </w:r>
    </w:p>
  </w:endnote>
  <w:endnote w:type="continuationSeparator" w:id="0">
    <w:p w14:paraId="7DDFE62E" w14:textId="77777777" w:rsidR="0006571A" w:rsidRDefault="0006571A" w:rsidP="0028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412215"/>
      <w:docPartObj>
        <w:docPartGallery w:val="Page Numbers (Bottom of Page)"/>
        <w:docPartUnique/>
      </w:docPartObj>
    </w:sdtPr>
    <w:sdtEndPr/>
    <w:sdtContent>
      <w:p w14:paraId="1FC849ED" w14:textId="77777777" w:rsidR="00374D3A" w:rsidRDefault="00374D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D6E">
          <w:rPr>
            <w:noProof/>
          </w:rPr>
          <w:t>11</w:t>
        </w:r>
        <w:r>
          <w:fldChar w:fldCharType="end"/>
        </w:r>
      </w:p>
    </w:sdtContent>
  </w:sdt>
  <w:p w14:paraId="61C8C0FE" w14:textId="77777777" w:rsidR="00D47523" w:rsidRDefault="00D47523" w:rsidP="002854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8404" w14:textId="77777777" w:rsidR="0006571A" w:rsidRDefault="0006571A" w:rsidP="0028540A">
      <w:r>
        <w:separator/>
      </w:r>
    </w:p>
  </w:footnote>
  <w:footnote w:type="continuationSeparator" w:id="0">
    <w:p w14:paraId="1E0B08FB" w14:textId="77777777" w:rsidR="0006571A" w:rsidRDefault="0006571A" w:rsidP="0028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8AD7" w14:textId="77777777" w:rsidR="00D47523" w:rsidRDefault="00D47523">
    <w:pPr>
      <w:pStyle w:val="En-tte"/>
    </w:pPr>
    <w:r>
      <w:rPr>
        <w:noProof/>
      </w:rPr>
      <w:drawing>
        <wp:inline distT="0" distB="0" distL="0" distR="0" wp14:anchorId="72B5DCED" wp14:editId="74BBE31B">
          <wp:extent cx="2867336" cy="685800"/>
          <wp:effectExtent l="0" t="0" r="9525" b="0"/>
          <wp:docPr id="7" name="Image 0" descr="La Matheysine logotype-quadrichromie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Matheysine logotype-quadrichromie-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03" cy="69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8pt;height:59.25pt" o:bullet="t">
        <v:imagedata r:id="rId1" o:title="petite bulle bleu foncé pointe bas"/>
      </v:shape>
    </w:pict>
  </w:numPicBullet>
  <w:numPicBullet w:numPicBulletId="1">
    <w:pict>
      <v:shape id="_x0000_i1039" type="#_x0000_t75" style="width:48pt;height:57.75pt" o:bullet="t">
        <v:imagedata r:id="rId2" o:title="petite bulle grise 1"/>
      </v:shape>
    </w:pict>
  </w:numPicBullet>
  <w:numPicBullet w:numPicBulletId="2">
    <w:pict>
      <v:shape id="_x0000_i1040" type="#_x0000_t75" style="width:10.5pt;height:10.5pt" o:bullet="t">
        <v:imagedata r:id="rId3" o:title="mso2B"/>
      </v:shape>
    </w:pict>
  </w:numPicBullet>
  <w:numPicBullet w:numPicBulletId="3">
    <w:pict>
      <v:shape id="_x0000_i1041" type="#_x0000_t75" style="width:9.75pt;height:9.75pt" o:bullet="t">
        <v:imagedata r:id="rId4" o:title="BD21504_"/>
      </v:shape>
    </w:pict>
  </w:numPicBullet>
  <w:abstractNum w:abstractNumId="0" w15:restartNumberingAfterBreak="0">
    <w:nsid w:val="05263ED8"/>
    <w:multiLevelType w:val="hybridMultilevel"/>
    <w:tmpl w:val="91A4D230"/>
    <w:lvl w:ilvl="0" w:tplc="F60E1248">
      <w:start w:val="2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09A230A6"/>
    <w:multiLevelType w:val="hybridMultilevel"/>
    <w:tmpl w:val="2BE8A9B8"/>
    <w:lvl w:ilvl="0" w:tplc="4F76D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262C"/>
    <w:multiLevelType w:val="hybridMultilevel"/>
    <w:tmpl w:val="5DDE77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507C"/>
    <w:multiLevelType w:val="hybridMultilevel"/>
    <w:tmpl w:val="678602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30466B"/>
    <w:multiLevelType w:val="hybridMultilevel"/>
    <w:tmpl w:val="586C7B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26200"/>
    <w:multiLevelType w:val="hybridMultilevel"/>
    <w:tmpl w:val="A9AE2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67D62"/>
    <w:multiLevelType w:val="hybridMultilevel"/>
    <w:tmpl w:val="F526437C"/>
    <w:lvl w:ilvl="0" w:tplc="C352AB6C">
      <w:start w:val="7"/>
      <w:numFmt w:val="bullet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C1725EE"/>
    <w:multiLevelType w:val="hybridMultilevel"/>
    <w:tmpl w:val="DBB43BF8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EB62F3F"/>
    <w:multiLevelType w:val="hybridMultilevel"/>
    <w:tmpl w:val="DAA23A06"/>
    <w:lvl w:ilvl="0" w:tplc="279E39C0">
      <w:start w:val="2"/>
      <w:numFmt w:val="bullet"/>
      <w:lvlText w:val="-"/>
      <w:lvlJc w:val="left"/>
      <w:pPr>
        <w:ind w:left="928" w:hanging="360"/>
      </w:pPr>
      <w:rPr>
        <w:rFonts w:ascii="Myriad Pro" w:eastAsiaTheme="minorHAnsi" w:hAnsi="Myriad Pro" w:cstheme="minorBidi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FA04A06"/>
    <w:multiLevelType w:val="hybridMultilevel"/>
    <w:tmpl w:val="397E1B90"/>
    <w:lvl w:ilvl="0" w:tplc="CE24DA1A">
      <w:start w:val="4"/>
      <w:numFmt w:val="bullet"/>
      <w:lvlText w:val="-"/>
      <w:lvlJc w:val="left"/>
      <w:pPr>
        <w:ind w:left="1211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5EA"/>
    <w:multiLevelType w:val="hybridMultilevel"/>
    <w:tmpl w:val="E4145EA2"/>
    <w:lvl w:ilvl="0" w:tplc="B2363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B25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7A5653D"/>
    <w:multiLevelType w:val="hybridMultilevel"/>
    <w:tmpl w:val="556C9F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7FC1"/>
    <w:multiLevelType w:val="hybridMultilevel"/>
    <w:tmpl w:val="33EEB17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104390"/>
    <w:multiLevelType w:val="multilevel"/>
    <w:tmpl w:val="C95EB7F6"/>
    <w:lvl w:ilvl="0">
      <w:start w:val="1"/>
      <w:numFmt w:val="decimal"/>
      <w:pStyle w:val="CCMLN1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16" w15:restartNumberingAfterBreak="0">
    <w:nsid w:val="52764406"/>
    <w:multiLevelType w:val="hybridMultilevel"/>
    <w:tmpl w:val="DA1E3AE8"/>
    <w:lvl w:ilvl="0" w:tplc="5502AC7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979E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06E22AC"/>
    <w:multiLevelType w:val="hybridMultilevel"/>
    <w:tmpl w:val="09486272"/>
    <w:lvl w:ilvl="0" w:tplc="1BCE23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6183"/>
    <w:multiLevelType w:val="hybridMultilevel"/>
    <w:tmpl w:val="1436ACFE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66255B84"/>
    <w:multiLevelType w:val="multilevel"/>
    <w:tmpl w:val="0910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7271799"/>
    <w:multiLevelType w:val="hybridMultilevel"/>
    <w:tmpl w:val="1C80D570"/>
    <w:lvl w:ilvl="0" w:tplc="D3C4C34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009E8"/>
    <w:multiLevelType w:val="hybridMultilevel"/>
    <w:tmpl w:val="F0B4CA80"/>
    <w:lvl w:ilvl="0" w:tplc="1090A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F0D8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F3F09"/>
    <w:multiLevelType w:val="hybridMultilevel"/>
    <w:tmpl w:val="0A048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91305"/>
    <w:multiLevelType w:val="hybridMultilevel"/>
    <w:tmpl w:val="DA86FCE6"/>
    <w:lvl w:ilvl="0" w:tplc="CE24DA1A">
      <w:start w:val="4"/>
      <w:numFmt w:val="bullet"/>
      <w:lvlText w:val="-"/>
      <w:lvlJc w:val="left"/>
      <w:pPr>
        <w:ind w:left="2062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0441ED8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27" w15:restartNumberingAfterBreak="0">
    <w:nsid w:val="71533B53"/>
    <w:multiLevelType w:val="hybridMultilevel"/>
    <w:tmpl w:val="3E2C7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0CD5"/>
    <w:multiLevelType w:val="hybridMultilevel"/>
    <w:tmpl w:val="F7E6D300"/>
    <w:lvl w:ilvl="0" w:tplc="2D72B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051D3"/>
    <w:multiLevelType w:val="hybridMultilevel"/>
    <w:tmpl w:val="B2AE6A9A"/>
    <w:lvl w:ilvl="0" w:tplc="040C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30" w15:restartNumberingAfterBreak="0">
    <w:nsid w:val="74A77A32"/>
    <w:multiLevelType w:val="hybridMultilevel"/>
    <w:tmpl w:val="3D44DEB6"/>
    <w:lvl w:ilvl="0" w:tplc="040C000F">
      <w:start w:val="1"/>
      <w:numFmt w:val="decimal"/>
      <w:lvlText w:val="%1.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76281F25"/>
    <w:multiLevelType w:val="hybridMultilevel"/>
    <w:tmpl w:val="6FBAD556"/>
    <w:lvl w:ilvl="0" w:tplc="CE24DA1A">
      <w:start w:val="4"/>
      <w:numFmt w:val="bullet"/>
      <w:lvlText w:val="-"/>
      <w:lvlJc w:val="left"/>
      <w:pPr>
        <w:ind w:left="1211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A0E41B7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6"/>
  </w:num>
  <w:num w:numId="5">
    <w:abstractNumId w:val="2"/>
  </w:num>
  <w:num w:numId="6">
    <w:abstractNumId w:val="3"/>
  </w:num>
  <w:num w:numId="7">
    <w:abstractNumId w:val="22"/>
  </w:num>
  <w:num w:numId="8">
    <w:abstractNumId w:val="15"/>
  </w:num>
  <w:num w:numId="9">
    <w:abstractNumId w:val="17"/>
  </w:num>
  <w:num w:numId="10">
    <w:abstractNumId w:val="20"/>
  </w:num>
  <w:num w:numId="11">
    <w:abstractNumId w:val="28"/>
  </w:num>
  <w:num w:numId="12">
    <w:abstractNumId w:val="18"/>
  </w:num>
  <w:num w:numId="13">
    <w:abstractNumId w:val="16"/>
  </w:num>
  <w:num w:numId="14">
    <w:abstractNumId w:val="11"/>
  </w:num>
  <w:num w:numId="15">
    <w:abstractNumId w:val="23"/>
  </w:num>
  <w:num w:numId="16">
    <w:abstractNumId w:val="21"/>
  </w:num>
  <w:num w:numId="17">
    <w:abstractNumId w:val="24"/>
  </w:num>
  <w:num w:numId="18">
    <w:abstractNumId w:val="26"/>
  </w:num>
  <w:num w:numId="19">
    <w:abstractNumId w:val="32"/>
  </w:num>
  <w:num w:numId="20">
    <w:abstractNumId w:val="12"/>
  </w:num>
  <w:num w:numId="21">
    <w:abstractNumId w:val="0"/>
  </w:num>
  <w:num w:numId="22">
    <w:abstractNumId w:val="1"/>
  </w:num>
  <w:num w:numId="23">
    <w:abstractNumId w:val="30"/>
  </w:num>
  <w:num w:numId="24">
    <w:abstractNumId w:val="14"/>
  </w:num>
  <w:num w:numId="25">
    <w:abstractNumId w:val="4"/>
  </w:num>
  <w:num w:numId="26">
    <w:abstractNumId w:val="8"/>
  </w:num>
  <w:num w:numId="27">
    <w:abstractNumId w:val="7"/>
  </w:num>
  <w:num w:numId="28">
    <w:abstractNumId w:val="29"/>
  </w:num>
  <w:num w:numId="29">
    <w:abstractNumId w:val="19"/>
  </w:num>
  <w:num w:numId="30">
    <w:abstractNumId w:val="9"/>
  </w:num>
  <w:num w:numId="31">
    <w:abstractNumId w:val="15"/>
  </w:num>
  <w:num w:numId="32">
    <w:abstractNumId w:val="31"/>
  </w:num>
  <w:num w:numId="33">
    <w:abstractNumId w:val="10"/>
  </w:num>
  <w:num w:numId="34">
    <w:abstractNumId w:val="22"/>
  </w:num>
  <w:num w:numId="35">
    <w:abstractNumId w:val="2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E4"/>
    <w:rsid w:val="000003A0"/>
    <w:rsid w:val="000021D0"/>
    <w:rsid w:val="000463CD"/>
    <w:rsid w:val="00062E45"/>
    <w:rsid w:val="0006571A"/>
    <w:rsid w:val="000726CD"/>
    <w:rsid w:val="00074185"/>
    <w:rsid w:val="0007420B"/>
    <w:rsid w:val="0008113E"/>
    <w:rsid w:val="0008239B"/>
    <w:rsid w:val="0008459B"/>
    <w:rsid w:val="00094EB2"/>
    <w:rsid w:val="00095CE4"/>
    <w:rsid w:val="00097F78"/>
    <w:rsid w:val="000D0314"/>
    <w:rsid w:val="000D1DBD"/>
    <w:rsid w:val="000D58BD"/>
    <w:rsid w:val="000D7AD1"/>
    <w:rsid w:val="00115C87"/>
    <w:rsid w:val="001311BC"/>
    <w:rsid w:val="00194C8F"/>
    <w:rsid w:val="001966B5"/>
    <w:rsid w:val="001E3BB3"/>
    <w:rsid w:val="001F16FB"/>
    <w:rsid w:val="0028540A"/>
    <w:rsid w:val="00290679"/>
    <w:rsid w:val="002944BA"/>
    <w:rsid w:val="002A1318"/>
    <w:rsid w:val="002B45BE"/>
    <w:rsid w:val="002C30B0"/>
    <w:rsid w:val="002D040B"/>
    <w:rsid w:val="002E6AAC"/>
    <w:rsid w:val="003036DF"/>
    <w:rsid w:val="00320746"/>
    <w:rsid w:val="0033775F"/>
    <w:rsid w:val="00340528"/>
    <w:rsid w:val="00341B25"/>
    <w:rsid w:val="003513BE"/>
    <w:rsid w:val="003666C1"/>
    <w:rsid w:val="003678C0"/>
    <w:rsid w:val="00367D27"/>
    <w:rsid w:val="00374D3A"/>
    <w:rsid w:val="003A3A8F"/>
    <w:rsid w:val="003B4A63"/>
    <w:rsid w:val="0045025B"/>
    <w:rsid w:val="0046663B"/>
    <w:rsid w:val="00466821"/>
    <w:rsid w:val="004A3E56"/>
    <w:rsid w:val="004C5D6E"/>
    <w:rsid w:val="004C70FA"/>
    <w:rsid w:val="004F1A89"/>
    <w:rsid w:val="00502E2F"/>
    <w:rsid w:val="00517760"/>
    <w:rsid w:val="005243AC"/>
    <w:rsid w:val="00541925"/>
    <w:rsid w:val="00545FD7"/>
    <w:rsid w:val="00562546"/>
    <w:rsid w:val="005639D9"/>
    <w:rsid w:val="0057613F"/>
    <w:rsid w:val="005A5A65"/>
    <w:rsid w:val="005B1572"/>
    <w:rsid w:val="005C49E4"/>
    <w:rsid w:val="005D4218"/>
    <w:rsid w:val="005E04A6"/>
    <w:rsid w:val="005E2F41"/>
    <w:rsid w:val="005E6C11"/>
    <w:rsid w:val="00635AD7"/>
    <w:rsid w:val="00636611"/>
    <w:rsid w:val="006567F1"/>
    <w:rsid w:val="00676C63"/>
    <w:rsid w:val="006B3719"/>
    <w:rsid w:val="006C6C1C"/>
    <w:rsid w:val="006D15B1"/>
    <w:rsid w:val="006D5A88"/>
    <w:rsid w:val="006E7BF6"/>
    <w:rsid w:val="0070023B"/>
    <w:rsid w:val="00700A5B"/>
    <w:rsid w:val="007074E5"/>
    <w:rsid w:val="007268E8"/>
    <w:rsid w:val="007308A4"/>
    <w:rsid w:val="00754561"/>
    <w:rsid w:val="007678A9"/>
    <w:rsid w:val="0078544F"/>
    <w:rsid w:val="007A1E1F"/>
    <w:rsid w:val="007B3726"/>
    <w:rsid w:val="007B7602"/>
    <w:rsid w:val="007D5642"/>
    <w:rsid w:val="00806414"/>
    <w:rsid w:val="0083484B"/>
    <w:rsid w:val="0086294D"/>
    <w:rsid w:val="00895F78"/>
    <w:rsid w:val="008A145D"/>
    <w:rsid w:val="008B1DA6"/>
    <w:rsid w:val="008B6E14"/>
    <w:rsid w:val="008C417F"/>
    <w:rsid w:val="008C732F"/>
    <w:rsid w:val="008E6D32"/>
    <w:rsid w:val="008F30F2"/>
    <w:rsid w:val="00913FC5"/>
    <w:rsid w:val="00943330"/>
    <w:rsid w:val="009548FF"/>
    <w:rsid w:val="00961785"/>
    <w:rsid w:val="00972721"/>
    <w:rsid w:val="00981CA1"/>
    <w:rsid w:val="0098651C"/>
    <w:rsid w:val="0098735D"/>
    <w:rsid w:val="00990D27"/>
    <w:rsid w:val="009E0C56"/>
    <w:rsid w:val="009E1EF7"/>
    <w:rsid w:val="009E3693"/>
    <w:rsid w:val="009F4F9B"/>
    <w:rsid w:val="00A11365"/>
    <w:rsid w:val="00A12D5E"/>
    <w:rsid w:val="00A1697C"/>
    <w:rsid w:val="00A33B6A"/>
    <w:rsid w:val="00A37C93"/>
    <w:rsid w:val="00A57772"/>
    <w:rsid w:val="00A60397"/>
    <w:rsid w:val="00A608CE"/>
    <w:rsid w:val="00A63FAC"/>
    <w:rsid w:val="00A8799D"/>
    <w:rsid w:val="00AA5AE2"/>
    <w:rsid w:val="00AE1860"/>
    <w:rsid w:val="00B22907"/>
    <w:rsid w:val="00B64589"/>
    <w:rsid w:val="00B925D8"/>
    <w:rsid w:val="00BC6B69"/>
    <w:rsid w:val="00C61E7D"/>
    <w:rsid w:val="00C92B69"/>
    <w:rsid w:val="00C959D3"/>
    <w:rsid w:val="00CB2FE8"/>
    <w:rsid w:val="00CB30F8"/>
    <w:rsid w:val="00CB3234"/>
    <w:rsid w:val="00CD4523"/>
    <w:rsid w:val="00CD497A"/>
    <w:rsid w:val="00CF34FC"/>
    <w:rsid w:val="00D17DC1"/>
    <w:rsid w:val="00D22C34"/>
    <w:rsid w:val="00D249EC"/>
    <w:rsid w:val="00D47523"/>
    <w:rsid w:val="00D7272D"/>
    <w:rsid w:val="00D741E7"/>
    <w:rsid w:val="00D878E9"/>
    <w:rsid w:val="00DB1881"/>
    <w:rsid w:val="00DC08B7"/>
    <w:rsid w:val="00DD3048"/>
    <w:rsid w:val="00DD358F"/>
    <w:rsid w:val="00DF7355"/>
    <w:rsid w:val="00DF7B7B"/>
    <w:rsid w:val="00E01884"/>
    <w:rsid w:val="00E16EBE"/>
    <w:rsid w:val="00E272AF"/>
    <w:rsid w:val="00E277FF"/>
    <w:rsid w:val="00E34EAE"/>
    <w:rsid w:val="00E41C16"/>
    <w:rsid w:val="00E749F0"/>
    <w:rsid w:val="00E8186C"/>
    <w:rsid w:val="00EB63B4"/>
    <w:rsid w:val="00EC39EA"/>
    <w:rsid w:val="00F53DB7"/>
    <w:rsid w:val="00F70F3E"/>
    <w:rsid w:val="00F92463"/>
    <w:rsid w:val="00FC182D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B6F3C"/>
  <w15:docId w15:val="{3229B735-7C5A-4A66-9338-A195DD6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D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qFormat/>
    <w:rsid w:val="0028540A"/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541925"/>
    <w:pPr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3775F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635AD7"/>
    <w:pPr>
      <w:spacing w:after="120"/>
      <w:jc w:val="both"/>
      <w:outlineLvl w:val="0"/>
    </w:pPr>
    <w:rPr>
      <w:rFonts w:ascii="Myriad Pro" w:eastAsia="Calibri" w:hAnsi="Myriad Pro"/>
      <w:b/>
      <w:sz w:val="22"/>
      <w:szCs w:val="22"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ind w:left="2835"/>
      <w:jc w:val="both"/>
    </w:pPr>
    <w:rPr>
      <w:rFonts w:asciiTheme="majorHAnsi" w:eastAsiaTheme="majorEastAsia" w:hAnsiTheme="majorHAnsi" w:cstheme="majorBidi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541925"/>
    <w:rPr>
      <w:rFonts w:ascii="Myriad Pro" w:eastAsia="Calibri" w:hAnsi="Myriad Pro" w:cs="Times New Roman"/>
    </w:rPr>
  </w:style>
  <w:style w:type="character" w:styleId="Lienhypertexte">
    <w:name w:val="Hyperlink"/>
    <w:rsid w:val="00AA5A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5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35AD7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35AD7"/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35AD7"/>
    <w:rPr>
      <w:rFonts w:ascii="Myriad Pro" w:eastAsia="Times New Roman" w:hAnsi="Myriad Pro" w:cs="Times New Roman"/>
      <w:b/>
      <w:i/>
      <w:color w:val="246373" w:themeColor="text2" w:themeShade="BF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635AD7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CCMTitre1">
    <w:name w:val="CCM Titre 1"/>
    <w:basedOn w:val="Normal"/>
    <w:qFormat/>
    <w:rsid w:val="00635AD7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ascii="Myriad Pro" w:eastAsia="Times New Roman" w:hAnsi="Myriad Pro" w:cs="Times New Roman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35AD7"/>
    <w:rPr>
      <w:rFonts w:ascii="Myriad Pro" w:eastAsia="Times New Roman" w:hAnsi="Myriad Pro" w:cs="Times New Roman"/>
      <w:sz w:val="22"/>
      <w:szCs w:val="22"/>
    </w:rPr>
  </w:style>
  <w:style w:type="paragraph" w:customStyle="1" w:styleId="CCMT2">
    <w:name w:val="CCM T2"/>
    <w:basedOn w:val="Normal"/>
    <w:qFormat/>
    <w:rsid w:val="00635AD7"/>
    <w:pPr>
      <w:pBdr>
        <w:bottom w:val="single" w:sz="4" w:space="1" w:color="246373" w:themeColor="text2" w:themeShade="BF"/>
      </w:pBdr>
      <w:spacing w:before="240" w:after="240"/>
      <w:ind w:left="851"/>
    </w:pPr>
    <w:rPr>
      <w:rFonts w:ascii="Myriad Pro" w:eastAsia="Times New Roman" w:hAnsi="Myriad Pro" w:cs="Times New Roman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35AD7"/>
    <w:pPr>
      <w:numPr>
        <w:numId w:val="6"/>
      </w:numPr>
      <w:spacing w:after="0" w:line="240" w:lineRule="auto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35AD7"/>
    <w:pPr>
      <w:numPr>
        <w:ilvl w:val="1"/>
        <w:numId w:val="7"/>
      </w:numPr>
      <w:spacing w:after="0" w:line="240" w:lineRule="auto"/>
    </w:pPr>
    <w:rPr>
      <w:rFonts w:ascii="Myriad Pro" w:hAnsi="Myriad Pro"/>
    </w:rPr>
  </w:style>
  <w:style w:type="paragraph" w:customStyle="1" w:styleId="Textemarge4">
    <w:name w:val="Texte marge 4"/>
    <w:basedOn w:val="CCMtexte"/>
    <w:qFormat/>
    <w:rsid w:val="00635AD7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635AD7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635AD7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35AD7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  <w:style w:type="paragraph" w:customStyle="1" w:styleId="CCMLN1">
    <w:name w:val="CCMLN1"/>
    <w:basedOn w:val="Paragraphedeliste"/>
    <w:qFormat/>
    <w:rsid w:val="00635AD7"/>
    <w:pPr>
      <w:numPr>
        <w:numId w:val="8"/>
      </w:numPr>
      <w:tabs>
        <w:tab w:val="left" w:pos="284"/>
      </w:tabs>
      <w:spacing w:after="0" w:line="240" w:lineRule="auto"/>
      <w:contextualSpacing w:val="0"/>
    </w:pPr>
    <w:rPr>
      <w:rFonts w:ascii="Myriad Pro" w:hAnsi="Myriad Pro"/>
      <w:b/>
      <w:smallCaps/>
      <w:color w:val="31849B" w:themeColor="accent5" w:themeShade="BF"/>
    </w:rPr>
  </w:style>
  <w:style w:type="paragraph" w:customStyle="1" w:styleId="ORDREDUJOUR">
    <w:name w:val="ORDRE DU JOUR"/>
    <w:basedOn w:val="Normal"/>
    <w:qFormat/>
    <w:rsid w:val="00635AD7"/>
    <w:pPr>
      <w:pBdr>
        <w:top w:val="single" w:sz="12" w:space="1" w:color="31849B" w:themeColor="accent5" w:themeShade="BF"/>
        <w:bottom w:val="single" w:sz="12" w:space="1" w:color="31849B" w:themeColor="accent5" w:themeShade="BF"/>
      </w:pBdr>
      <w:ind w:left="1134"/>
    </w:pPr>
    <w:rPr>
      <w:rFonts w:ascii="Myriad Pro" w:hAnsi="Myriad Pro"/>
      <w:b/>
      <w:smallCaps/>
      <w:color w:val="31849B" w:themeColor="accent5" w:themeShade="BF"/>
    </w:rPr>
  </w:style>
  <w:style w:type="character" w:styleId="Numrodepage">
    <w:name w:val="page number"/>
    <w:basedOn w:val="Policepardfaut"/>
    <w:uiPriority w:val="99"/>
    <w:unhideWhenUsed/>
    <w:rsid w:val="00AE1860"/>
    <w:rPr>
      <w:rFonts w:eastAsiaTheme="minorEastAsia" w:cstheme="minorBidi"/>
      <w:bCs w:val="0"/>
      <w:iCs w:val="0"/>
      <w:szCs w:val="22"/>
      <w:lang w:val="fr-FR"/>
    </w:rPr>
  </w:style>
  <w:style w:type="paragraph" w:styleId="Notedebasdepage">
    <w:name w:val="footnote text"/>
    <w:basedOn w:val="Normal"/>
    <w:link w:val="NotedebasdepageCar"/>
    <w:semiHidden/>
    <w:rsid w:val="00D47523"/>
    <w:rPr>
      <w:rFonts w:eastAsia="Times New Roman" w:cs="Times New Roman"/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D4752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Tabulation-Points">
    <w:name w:val="Tabulation - Points"/>
    <w:basedOn w:val="Normal"/>
    <w:rsid w:val="00D47523"/>
    <w:pPr>
      <w:tabs>
        <w:tab w:val="left" w:leader="dot" w:pos="9072"/>
      </w:tabs>
      <w:ind w:left="284"/>
    </w:pPr>
    <w:rPr>
      <w:rFonts w:eastAsia="Times New Roman" w:cs="Times New Roman"/>
      <w:sz w:val="22"/>
      <w:szCs w:val="22"/>
    </w:rPr>
  </w:style>
  <w:style w:type="paragraph" w:customStyle="1" w:styleId="Tabulation-Points2">
    <w:name w:val="Tabulation - Points 2"/>
    <w:basedOn w:val="Normal"/>
    <w:rsid w:val="00D47523"/>
    <w:pPr>
      <w:tabs>
        <w:tab w:val="left" w:leader="dot" w:pos="9072"/>
      </w:tabs>
    </w:pPr>
    <w:rPr>
      <w:rFonts w:eastAsia="Times New Roman" w:cs="Times New Roman"/>
      <w:sz w:val="22"/>
      <w:szCs w:val="22"/>
    </w:rPr>
  </w:style>
  <w:style w:type="paragraph" w:customStyle="1" w:styleId="Normal1">
    <w:name w:val="Normal1"/>
    <w:basedOn w:val="Normal"/>
    <w:autoRedefine/>
    <w:rsid w:val="00D47523"/>
    <w:pPr>
      <w:keepLines/>
      <w:tabs>
        <w:tab w:val="left" w:pos="284"/>
        <w:tab w:val="left" w:pos="567"/>
        <w:tab w:val="left" w:pos="851"/>
      </w:tabs>
      <w:spacing w:line="480" w:lineRule="auto"/>
      <w:jc w:val="both"/>
    </w:pPr>
    <w:rPr>
      <w:rFonts w:ascii="Calibri" w:eastAsia="Times New Roman" w:hAnsi="Calibri" w:cs="Times New Roman"/>
      <w:noProof/>
      <w:sz w:val="20"/>
      <w:szCs w:val="20"/>
    </w:rPr>
  </w:style>
  <w:style w:type="character" w:styleId="Appelnotedebasdep">
    <w:name w:val="footnote reference"/>
    <w:semiHidden/>
    <w:rsid w:val="00D47523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D47523"/>
    <w:pPr>
      <w:tabs>
        <w:tab w:val="left" w:pos="2835"/>
        <w:tab w:val="left" w:pos="5387"/>
        <w:tab w:val="left" w:pos="8222"/>
      </w:tabs>
      <w:ind w:left="5387"/>
      <w:jc w:val="both"/>
    </w:pPr>
    <w:rPr>
      <w:rFonts w:eastAsia="Times New Roman" w:cs="Times New Roman"/>
      <w:color w:val="0000FF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D47523"/>
    <w:rPr>
      <w:rFonts w:ascii="Times New Roman" w:eastAsia="Times New Roman" w:hAnsi="Times New Roman" w:cs="Times New Roman"/>
      <w:color w:val="0000FF"/>
      <w:lang w:eastAsia="fr-FR"/>
    </w:rPr>
  </w:style>
  <w:style w:type="paragraph" w:customStyle="1" w:styleId="Personnemorale">
    <w:name w:val="Personne morale"/>
    <w:basedOn w:val="Normal"/>
    <w:rsid w:val="00D47523"/>
    <w:rPr>
      <w:rFonts w:eastAsia="Times New Roman" w:cs="Times New Roman"/>
      <w:b/>
      <w:bCs/>
      <w:noProof/>
      <w:sz w:val="22"/>
      <w:szCs w:val="22"/>
    </w:rPr>
  </w:style>
  <w:style w:type="paragraph" w:styleId="Corpsdetexte3">
    <w:name w:val="Body Text 3"/>
    <w:basedOn w:val="Normal"/>
    <w:link w:val="Corpsdetexte3Car"/>
    <w:rsid w:val="00D4752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rFonts w:eastAsia="Times New Roman" w:cs="Times New Roman"/>
      <w:b/>
      <w:sz w:val="28"/>
      <w:szCs w:val="22"/>
    </w:rPr>
  </w:style>
  <w:style w:type="character" w:customStyle="1" w:styleId="Corpsdetexte3Car">
    <w:name w:val="Corps de texte 3 Car"/>
    <w:basedOn w:val="Policepardfaut"/>
    <w:link w:val="Corpsdetexte3"/>
    <w:rsid w:val="00D47523"/>
    <w:rPr>
      <w:rFonts w:ascii="Times New Roman" w:eastAsia="Times New Roman" w:hAnsi="Times New Roman" w:cs="Times New Roman"/>
      <w:b/>
      <w:sz w:val="28"/>
      <w:lang w:eastAsia="fr-FR"/>
    </w:rPr>
  </w:style>
  <w:style w:type="paragraph" w:customStyle="1" w:styleId="GuideNormal">
    <w:name w:val="Guide Normal"/>
    <w:basedOn w:val="Normal"/>
    <w:rsid w:val="00D47523"/>
    <w:pPr>
      <w:spacing w:before="120" w:after="120" w:line="240" w:lineRule="atLeast"/>
    </w:pPr>
    <w:rPr>
      <w:rFonts w:ascii="Palatino" w:eastAsia="Times New Roman" w:hAnsi="Palatino" w:cs="Times New Roman"/>
      <w:sz w:val="20"/>
      <w:szCs w:val="20"/>
    </w:rPr>
  </w:style>
  <w:style w:type="paragraph" w:customStyle="1" w:styleId="GuideRetrait">
    <w:name w:val="Guide Retrait"/>
    <w:basedOn w:val="Normal"/>
    <w:rsid w:val="00D47523"/>
    <w:pPr>
      <w:tabs>
        <w:tab w:val="left" w:pos="709"/>
      </w:tabs>
      <w:spacing w:before="80" w:after="80" w:line="240" w:lineRule="exact"/>
      <w:ind w:left="425"/>
    </w:pPr>
    <w:rPr>
      <w:rFonts w:ascii="Palatino" w:eastAsia="Times New Roman" w:hAnsi="Palatino" w:cs="Times New Roman"/>
      <w:sz w:val="20"/>
      <w:szCs w:val="20"/>
    </w:rPr>
  </w:style>
  <w:style w:type="paragraph" w:customStyle="1" w:styleId="GuideNumros">
    <w:name w:val="Guide Numéros"/>
    <w:basedOn w:val="GuideNormal"/>
    <w:rsid w:val="00D47523"/>
    <w:pPr>
      <w:tabs>
        <w:tab w:val="left" w:pos="426"/>
      </w:tabs>
      <w:ind w:left="425" w:hanging="425"/>
    </w:pPr>
  </w:style>
  <w:style w:type="table" w:styleId="Tableausimple3">
    <w:name w:val="Plain Table 3"/>
    <w:basedOn w:val="TableauNormal"/>
    <w:uiPriority w:val="43"/>
    <w:rsid w:val="001E3B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1E3B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2">
    <w:name w:val="Grid Table 2"/>
    <w:basedOn w:val="TableauNormal"/>
    <w:uiPriority w:val="47"/>
    <w:rsid w:val="001E3B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1E3BB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4">
    <w:name w:val="Plain Table 4"/>
    <w:basedOn w:val="TableauNormal"/>
    <w:uiPriority w:val="44"/>
    <w:rsid w:val="00FE68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3678C0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1" w:themeTint="66"/>
        <w:left w:val="single" w:sz="4" w:space="0" w:color="CBCBCB" w:themeColor="accent1" w:themeTint="66"/>
        <w:bottom w:val="single" w:sz="4" w:space="0" w:color="CBCBCB" w:themeColor="accent1" w:themeTint="66"/>
        <w:right w:val="single" w:sz="4" w:space="0" w:color="CBCBCB" w:themeColor="accent1" w:themeTint="66"/>
        <w:insideH w:val="single" w:sz="4" w:space="0" w:color="CBCBCB" w:themeColor="accent1" w:themeTint="66"/>
        <w:insideV w:val="single" w:sz="4" w:space="0" w:color="CBCB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5">
    <w:name w:val="Grid Table 6 Colorful Accent 5"/>
    <w:basedOn w:val="TableauNormal"/>
    <w:uiPriority w:val="51"/>
    <w:rsid w:val="003678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12\Documents\plan%20paysage\marche%20animation%20plan%20de%20paysage\RC%20animation%20plan%20paysage.dotx" TargetMode="External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ccm">
      <a:majorFont>
        <a:latin typeface="Myriad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FA2A7-7423-4082-B07B-58528F9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 animation plan paysage</Template>
  <TotalTime>123</TotalTime>
  <Pages>4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POSTE12</dc:creator>
  <cp:lastModifiedBy>POSTE13</cp:lastModifiedBy>
  <cp:revision>7</cp:revision>
  <cp:lastPrinted>2017-11-13T15:11:00Z</cp:lastPrinted>
  <dcterms:created xsi:type="dcterms:W3CDTF">2019-12-02T23:00:00Z</dcterms:created>
  <dcterms:modified xsi:type="dcterms:W3CDTF">2019-12-09T22:44:00Z</dcterms:modified>
</cp:coreProperties>
</file>